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A30F" w14:textId="440228BF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1BA51A97" wp14:editId="27F9C37C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5F89D" w14:textId="64BD089A" w:rsidR="00837C80" w:rsidRPr="00742870" w:rsidRDefault="00837C80" w:rsidP="00837C80">
      <w:pPr>
        <w:rPr>
          <w:b/>
          <w:color w:val="FF0000"/>
          <w:sz w:val="28"/>
          <w:szCs w:val="28"/>
          <w:lang w:val="en-GB"/>
        </w:rPr>
      </w:pPr>
    </w:p>
    <w:p w14:paraId="0875532B" w14:textId="1EFE99F2" w:rsidR="00246E0D" w:rsidRPr="00246E0D" w:rsidRDefault="00246E0D" w:rsidP="00837C80">
      <w:pPr>
        <w:rPr>
          <w:b/>
          <w:sz w:val="28"/>
          <w:szCs w:val="28"/>
          <w:lang w:val="en-GB"/>
        </w:rPr>
      </w:pPr>
      <w:r w:rsidRPr="00246E0D">
        <w:rPr>
          <w:b/>
          <w:sz w:val="28"/>
          <w:szCs w:val="28"/>
          <w:lang w:val="en-GB"/>
        </w:rPr>
        <w:t>17 January 2020</w:t>
      </w:r>
    </w:p>
    <w:p w14:paraId="0F2F640C" w14:textId="038C8C42" w:rsidR="00837C80" w:rsidRPr="00246E0D" w:rsidRDefault="00246E0D" w:rsidP="00837C80">
      <w:pPr>
        <w:rPr>
          <w:b/>
          <w:sz w:val="28"/>
          <w:szCs w:val="28"/>
          <w:lang w:val="en-GB"/>
        </w:rPr>
      </w:pPr>
      <w:r w:rsidRPr="00246E0D">
        <w:rPr>
          <w:b/>
          <w:sz w:val="28"/>
          <w:szCs w:val="28"/>
          <w:lang w:val="en-GB"/>
        </w:rPr>
        <w:t>[108-20</w:t>
      </w:r>
      <w:r w:rsidR="00837C80" w:rsidRPr="00246E0D">
        <w:rPr>
          <w:b/>
          <w:sz w:val="28"/>
          <w:szCs w:val="28"/>
          <w:lang w:val="en-GB"/>
        </w:rPr>
        <w:t>]</w:t>
      </w:r>
    </w:p>
    <w:p w14:paraId="281DDF00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1D00D726" w14:textId="04939102" w:rsidR="00837C80" w:rsidRPr="00CA2683" w:rsidRDefault="00837C80" w:rsidP="00837C80">
      <w:pPr>
        <w:pStyle w:val="FSTitle"/>
        <w:rPr>
          <w:b/>
          <w:szCs w:val="32"/>
        </w:rPr>
      </w:pPr>
      <w:r w:rsidRPr="00CA2683">
        <w:rPr>
          <w:rFonts w:cs="Arial"/>
          <w:b/>
          <w:iCs/>
          <w:szCs w:val="32"/>
        </w:rPr>
        <w:t>Administrative Assessment</w:t>
      </w:r>
      <w:r w:rsidRPr="00CA2683">
        <w:rPr>
          <w:b/>
          <w:szCs w:val="32"/>
        </w:rPr>
        <w:t xml:space="preserve"> Report –</w:t>
      </w:r>
      <w:r w:rsidR="00CA2683">
        <w:rPr>
          <w:b/>
          <w:szCs w:val="32"/>
        </w:rPr>
        <w:t xml:space="preserve"> </w:t>
      </w:r>
      <w:r w:rsidRPr="00CA2683">
        <w:rPr>
          <w:b/>
          <w:szCs w:val="32"/>
        </w:rPr>
        <w:t>Application</w:t>
      </w:r>
      <w:r w:rsidR="00AB791A" w:rsidRPr="00CA2683">
        <w:rPr>
          <w:b/>
          <w:szCs w:val="32"/>
        </w:rPr>
        <w:t xml:space="preserve"> A</w:t>
      </w:r>
      <w:r w:rsidR="002A4515" w:rsidRPr="00CA2683">
        <w:rPr>
          <w:b/>
          <w:szCs w:val="32"/>
        </w:rPr>
        <w:t>1194</w:t>
      </w:r>
    </w:p>
    <w:p w14:paraId="444A7F9B" w14:textId="77777777" w:rsidR="00837C80" w:rsidRPr="00CA2683" w:rsidRDefault="00837C80" w:rsidP="00837C80">
      <w:pPr>
        <w:rPr>
          <w:sz w:val="20"/>
          <w:szCs w:val="20"/>
          <w:lang w:val="en-GB"/>
        </w:rPr>
      </w:pPr>
    </w:p>
    <w:p w14:paraId="790E3CFD" w14:textId="77777777" w:rsidR="00D140FE" w:rsidRPr="00CA2683" w:rsidRDefault="002A4515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CA2683">
        <w:rPr>
          <w:b w:val="0"/>
          <w:i w:val="0"/>
          <w:sz w:val="32"/>
          <w:szCs w:val="32"/>
          <w:lang w:val="en-GB"/>
        </w:rPr>
        <w:t xml:space="preserve">Glucoamylase from GM </w:t>
      </w:r>
      <w:r w:rsidRPr="00CA2683">
        <w:rPr>
          <w:b w:val="0"/>
          <w:sz w:val="32"/>
          <w:szCs w:val="32"/>
          <w:lang w:val="en-GB"/>
        </w:rPr>
        <w:t>Trichoderma reesei</w:t>
      </w:r>
      <w:r w:rsidRPr="00CA2683">
        <w:rPr>
          <w:b w:val="0"/>
          <w:i w:val="0"/>
          <w:sz w:val="32"/>
          <w:szCs w:val="32"/>
          <w:lang w:val="en-GB"/>
        </w:rPr>
        <w:t xml:space="preserve"> as a PA (enzyme)</w:t>
      </w:r>
    </w:p>
    <w:p w14:paraId="3246B464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5D832B2E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A15D700" w14:textId="77777777" w:rsidTr="005F75E4">
        <w:tc>
          <w:tcPr>
            <w:tcW w:w="9065" w:type="dxa"/>
            <w:gridSpan w:val="3"/>
          </w:tcPr>
          <w:p w14:paraId="0C1C6F29" w14:textId="77777777" w:rsidR="00837C80" w:rsidRPr="002A4515" w:rsidRDefault="00837C80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2A4515" w:rsidRPr="002A4515">
              <w:rPr>
                <w:lang w:val="en-GB"/>
              </w:rPr>
              <w:t>13 November 2019</w:t>
            </w:r>
          </w:p>
          <w:p w14:paraId="39E13D81" w14:textId="77777777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2A4515">
              <w:rPr>
                <w:lang w:val="en-GB"/>
              </w:rPr>
              <w:t>4 December 2019</w:t>
            </w:r>
          </w:p>
          <w:p w14:paraId="11014DE4" w14:textId="5CBC756C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BE67DE">
              <w:rPr>
                <w:b/>
                <w:lang w:val="en-GB"/>
              </w:rPr>
              <w:t xml:space="preserve">4 December 2019 </w:t>
            </w:r>
          </w:p>
        </w:tc>
      </w:tr>
      <w:tr w:rsidR="00866B43" w:rsidRPr="00742870" w14:paraId="24B9BB00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E61D87" w14:textId="7777777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2A4515" w:rsidRPr="002A4515">
              <w:rPr>
                <w:lang w:val="en-GB"/>
              </w:rPr>
              <w:t>Danisco New Zealand Ltd</w:t>
            </w:r>
          </w:p>
        </w:tc>
        <w:tc>
          <w:tcPr>
            <w:tcW w:w="2237" w:type="dxa"/>
            <w:vMerge w:val="restart"/>
          </w:tcPr>
          <w:p w14:paraId="410787B4" w14:textId="2793708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58EDDF0D" w14:textId="77777777" w:rsidR="00616F71" w:rsidRDefault="00616F71" w:rsidP="00616F71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Standard 1.3.1</w:t>
            </w:r>
          </w:p>
          <w:p w14:paraId="3892EDAF" w14:textId="77777777" w:rsidR="00616F71" w:rsidRPr="00742870" w:rsidRDefault="00616F71" w:rsidP="00616F71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Schedule </w:t>
            </w:r>
            <w:r w:rsidRPr="000F3AC0">
              <w:rPr>
                <w:lang w:val="en-GB"/>
              </w:rPr>
              <w:t>18</w:t>
            </w:r>
            <w:r w:rsidRPr="000F3AC0">
              <w:t>—9(3)</w:t>
            </w:r>
          </w:p>
          <w:p w14:paraId="77B524FE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7B591CFB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B78C2FE" w14:textId="77777777" w:rsidTr="004A69D0">
        <w:trPr>
          <w:trHeight w:val="750"/>
        </w:trPr>
        <w:tc>
          <w:tcPr>
            <w:tcW w:w="6828" w:type="dxa"/>
            <w:gridSpan w:val="2"/>
          </w:tcPr>
          <w:p w14:paraId="0447C58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50723778" w14:textId="2B3F9F02" w:rsidR="00246FD2" w:rsidRPr="00B40D21" w:rsidRDefault="00866B43" w:rsidP="00B40D21">
            <w:pPr>
              <w:pStyle w:val="AARTableText"/>
              <w:rPr>
                <w:color w:val="000000" w:themeColor="text1"/>
                <w:lang w:val="en-GB"/>
              </w:rPr>
            </w:pPr>
            <w:r w:rsidRPr="00B40D21">
              <w:rPr>
                <w:color w:val="000000" w:themeColor="text1"/>
                <w:lang w:val="en-GB"/>
              </w:rPr>
              <w:t xml:space="preserve">To </w:t>
            </w:r>
            <w:r w:rsidR="00B40D21" w:rsidRPr="00B40D21">
              <w:rPr>
                <w:color w:val="000000" w:themeColor="text1"/>
                <w:lang w:val="en-GB"/>
              </w:rPr>
              <w:t xml:space="preserve">permit the use of glucoamylase sourced from a genetically modified (GM) strain of </w:t>
            </w:r>
            <w:r w:rsidR="00B40D21" w:rsidRPr="00B40D21">
              <w:rPr>
                <w:i/>
                <w:color w:val="000000" w:themeColor="text1"/>
                <w:lang w:val="en-GB"/>
              </w:rPr>
              <w:t>Trichoderma reesei</w:t>
            </w:r>
            <w:r w:rsidR="00B40D21" w:rsidRPr="00B40D21">
              <w:rPr>
                <w:color w:val="000000" w:themeColor="text1"/>
                <w:lang w:val="en-GB"/>
              </w:rPr>
              <w:t xml:space="preserve">, expressing a glucoamylase gene from </w:t>
            </w:r>
            <w:r w:rsidR="00B40D21" w:rsidRPr="00AF3011">
              <w:rPr>
                <w:i/>
                <w:color w:val="000000" w:themeColor="text1"/>
                <w:lang w:val="en-GB"/>
              </w:rPr>
              <w:t>T. reesei</w:t>
            </w:r>
            <w:r w:rsidR="00B40D21" w:rsidRPr="00B40D21">
              <w:rPr>
                <w:color w:val="000000" w:themeColor="text1"/>
                <w:lang w:val="en-GB"/>
              </w:rPr>
              <w:t>, as a processing aid in baking, brewing, potable alcohol production and starch processing.</w:t>
            </w:r>
          </w:p>
          <w:p w14:paraId="48C6C57E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0C9356E2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ED36B1" w:rsidRPr="00ED36B1" w14:paraId="6DE03270" w14:textId="77777777" w:rsidTr="004A69D0">
        <w:trPr>
          <w:trHeight w:val="750"/>
        </w:trPr>
        <w:tc>
          <w:tcPr>
            <w:tcW w:w="3228" w:type="dxa"/>
          </w:tcPr>
          <w:p w14:paraId="32DD482A" w14:textId="77777777" w:rsidR="00237F8F" w:rsidRPr="00ED36B1" w:rsidRDefault="00237F8F" w:rsidP="00EA6A03">
            <w:pPr>
              <w:pStyle w:val="AARTableText"/>
              <w:rPr>
                <w:b/>
                <w:lang w:val="en-GB"/>
              </w:rPr>
            </w:pPr>
            <w:r w:rsidRPr="00ED36B1">
              <w:rPr>
                <w:b/>
                <w:lang w:val="en-GB"/>
              </w:rPr>
              <w:t xml:space="preserve">Procedure:  </w:t>
            </w:r>
          </w:p>
          <w:p w14:paraId="6E264E71" w14:textId="77777777" w:rsidR="007B673C" w:rsidRPr="00ED36B1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ED36B1">
              <w:rPr>
                <w:lang w:val="en-GB"/>
              </w:rPr>
              <w:t>General</w:t>
            </w:r>
            <w:r w:rsidR="007B673C" w:rsidRPr="00ED36B1">
              <w:rPr>
                <w:lang w:val="en-GB"/>
              </w:rPr>
              <w:t xml:space="preserve"> Level 1</w:t>
            </w:r>
            <w:r w:rsidRPr="00ED36B1">
              <w:rPr>
                <w:lang w:val="en-GB"/>
              </w:rPr>
              <w:tab/>
            </w:r>
          </w:p>
          <w:p w14:paraId="4E9C476D" w14:textId="77777777" w:rsidR="00237F8F" w:rsidRPr="00ED36B1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5C6CFC89" w14:textId="77777777" w:rsidR="007E0C60" w:rsidRPr="00ED36B1" w:rsidRDefault="004A69D0" w:rsidP="007E0C60">
            <w:pPr>
              <w:pStyle w:val="AARTableText"/>
              <w:rPr>
                <w:lang w:val="en-GB"/>
              </w:rPr>
            </w:pPr>
            <w:r w:rsidRPr="00ED36B1">
              <w:rPr>
                <w:b/>
                <w:lang w:val="en-GB"/>
              </w:rPr>
              <w:t>Estimated total</w:t>
            </w:r>
            <w:r w:rsidR="00907039" w:rsidRPr="00ED36B1">
              <w:rPr>
                <w:b/>
                <w:lang w:val="en-GB"/>
              </w:rPr>
              <w:t xml:space="preserve"> variable</w:t>
            </w:r>
            <w:r w:rsidRPr="00ED36B1">
              <w:rPr>
                <w:b/>
                <w:lang w:val="en-GB"/>
              </w:rPr>
              <w:t xml:space="preserve"> hours</w:t>
            </w:r>
            <w:r w:rsidR="00C62816" w:rsidRPr="00ED36B1">
              <w:rPr>
                <w:b/>
                <w:lang w:val="en-GB"/>
              </w:rPr>
              <w:t>:</w:t>
            </w:r>
            <w:r w:rsidR="00B17EB4" w:rsidRPr="00ED36B1">
              <w:rPr>
                <w:lang w:val="en-GB"/>
              </w:rPr>
              <w:t xml:space="preserve"> </w:t>
            </w:r>
          </w:p>
          <w:p w14:paraId="4524227B" w14:textId="77777777" w:rsidR="00AF3011" w:rsidRPr="00ED36B1" w:rsidRDefault="00AF3011" w:rsidP="00AF3011">
            <w:pPr>
              <w:pStyle w:val="AARTableText"/>
              <w:rPr>
                <w:lang w:val="en-GB"/>
              </w:rPr>
            </w:pPr>
            <w:r w:rsidRPr="00ED36B1">
              <w:rPr>
                <w:lang w:val="en-GB"/>
              </w:rPr>
              <w:t>Maximum 240 variable hours</w:t>
            </w:r>
          </w:p>
          <w:p w14:paraId="758D73BF" w14:textId="77777777" w:rsidR="004A69D0" w:rsidRPr="00ED36B1" w:rsidRDefault="004A69D0" w:rsidP="007E0C60">
            <w:pPr>
              <w:pStyle w:val="AARTableText"/>
              <w:rPr>
                <w:lang w:val="en-GB"/>
              </w:rPr>
            </w:pPr>
          </w:p>
          <w:p w14:paraId="4E9E6577" w14:textId="77777777" w:rsidR="00237F8F" w:rsidRPr="00ED36B1" w:rsidRDefault="00237F8F" w:rsidP="007E0C60">
            <w:pPr>
              <w:pStyle w:val="AARTableText"/>
              <w:rPr>
                <w:b/>
                <w:lang w:val="en-GB"/>
              </w:rPr>
            </w:pPr>
            <w:r w:rsidRPr="00ED36B1">
              <w:rPr>
                <w:b/>
                <w:lang w:val="en-GB"/>
              </w:rPr>
              <w:t>Reasons why:</w:t>
            </w:r>
          </w:p>
          <w:p w14:paraId="2DA76278" w14:textId="5D48C403" w:rsidR="00237F8F" w:rsidRPr="00ED36B1" w:rsidRDefault="00BF6CFF" w:rsidP="007E0C60">
            <w:pPr>
              <w:pStyle w:val="AARTableText"/>
              <w:rPr>
                <w:lang w:val="en-GB"/>
              </w:rPr>
            </w:pPr>
            <w:r w:rsidRPr="00ED36B1">
              <w:rPr>
                <w:lang w:val="en-GB"/>
              </w:rPr>
              <w:t>Seeking permission for a new GM microbial source for a permitted enzyme as a processing aid.</w:t>
            </w:r>
          </w:p>
        </w:tc>
        <w:tc>
          <w:tcPr>
            <w:tcW w:w="2237" w:type="dxa"/>
          </w:tcPr>
          <w:p w14:paraId="09796013" w14:textId="77777777" w:rsidR="00237F8F" w:rsidRPr="00ED36B1" w:rsidRDefault="003C41D3" w:rsidP="007E0C60">
            <w:pPr>
              <w:pStyle w:val="AARTableText"/>
              <w:rPr>
                <w:b/>
                <w:lang w:val="en-GB"/>
              </w:rPr>
            </w:pPr>
            <w:r w:rsidRPr="00ED36B1">
              <w:rPr>
                <w:b/>
                <w:lang w:val="en-GB"/>
              </w:rPr>
              <w:t>Provisional es</w:t>
            </w:r>
            <w:r w:rsidR="00237F8F" w:rsidRPr="00ED36B1">
              <w:rPr>
                <w:b/>
                <w:lang w:val="en-GB"/>
              </w:rPr>
              <w:t xml:space="preserve">timated start </w:t>
            </w:r>
            <w:r w:rsidR="00C752FC" w:rsidRPr="00ED36B1">
              <w:rPr>
                <w:b/>
                <w:lang w:val="en-GB"/>
              </w:rPr>
              <w:t>work</w:t>
            </w:r>
            <w:r w:rsidR="00237F8F" w:rsidRPr="00ED36B1">
              <w:rPr>
                <w:b/>
                <w:lang w:val="en-GB"/>
              </w:rPr>
              <w:t xml:space="preserve">:  </w:t>
            </w:r>
          </w:p>
          <w:p w14:paraId="10678183" w14:textId="5294FA89" w:rsidR="00B17EB4" w:rsidRPr="00ED36B1" w:rsidRDefault="00511A1C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Late-November</w:t>
            </w:r>
            <w:r w:rsidRPr="00D555C7">
              <w:rPr>
                <w:lang w:val="en-GB"/>
              </w:rPr>
              <w:t xml:space="preserve"> 2020</w:t>
            </w:r>
          </w:p>
        </w:tc>
      </w:tr>
    </w:tbl>
    <w:p w14:paraId="4CFBE733" w14:textId="77777777" w:rsidR="00D140FE" w:rsidRPr="00742870" w:rsidRDefault="00D140FE">
      <w:pPr>
        <w:rPr>
          <w:rFonts w:cs="Arial"/>
          <w:lang w:val="en-GB"/>
        </w:rPr>
      </w:pPr>
    </w:p>
    <w:p w14:paraId="76E17ABF" w14:textId="5DBB2276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EE107D">
        <w:rPr>
          <w:b/>
          <w:i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661411F4" w14:textId="77777777" w:rsidTr="00F727D5">
        <w:trPr>
          <w:cantSplit/>
          <w:trHeight w:val="523"/>
        </w:trPr>
        <w:tc>
          <w:tcPr>
            <w:tcW w:w="9072" w:type="dxa"/>
          </w:tcPr>
          <w:p w14:paraId="432EEED1" w14:textId="0686C08E" w:rsidR="004A69D0" w:rsidRPr="00BE67DE" w:rsidRDefault="00BE67DE" w:rsidP="007E0C60">
            <w:pPr>
              <w:pStyle w:val="AARTableText"/>
              <w:rPr>
                <w:b/>
                <w:lang w:val="en-GB"/>
              </w:rPr>
            </w:pPr>
            <w:r w:rsidRPr="00BE67DE">
              <w:rPr>
                <w:b/>
                <w:lang w:val="en-GB"/>
              </w:rPr>
              <w:t>Application accepted</w:t>
            </w:r>
          </w:p>
          <w:p w14:paraId="7A8CA475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008E2939" w14:textId="076B62FB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>:</w:t>
            </w:r>
            <w:r w:rsidR="00BE67DE">
              <w:rPr>
                <w:lang w:val="en-GB"/>
              </w:rPr>
              <w:t xml:space="preserve"> </w:t>
            </w:r>
            <w:r w:rsidR="00BE67DE" w:rsidRPr="00BE67DE">
              <w:rPr>
                <w:b/>
                <w:lang w:val="en-GB"/>
              </w:rPr>
              <w:t>4 December 2019</w:t>
            </w:r>
          </w:p>
          <w:p w14:paraId="68D027FA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06437CB6" w14:textId="32AA09DC" w:rsidR="00511A1C" w:rsidRPr="00511A1C" w:rsidRDefault="00511A1C" w:rsidP="00BE67DE">
            <w:pPr>
              <w:pStyle w:val="AARTableText"/>
              <w:rPr>
                <w:b/>
                <w:color w:val="FF0000"/>
                <w:lang w:val="en-GB"/>
              </w:rPr>
            </w:pPr>
          </w:p>
        </w:tc>
      </w:tr>
    </w:tbl>
    <w:p w14:paraId="2B01B48E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B78692C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15D05D52" w14:textId="77777777" w:rsidTr="00373522">
        <w:trPr>
          <w:cantSplit/>
          <w:trHeight w:val="523"/>
        </w:trPr>
        <w:tc>
          <w:tcPr>
            <w:tcW w:w="8926" w:type="dxa"/>
          </w:tcPr>
          <w:p w14:paraId="5567C906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5029E19D" w14:textId="77777777" w:rsidR="00BF6CFF" w:rsidRPr="00D83FBC" w:rsidRDefault="00BF6CFF" w:rsidP="00BF6CFF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ab/>
              <w:t>No</w:t>
            </w:r>
          </w:p>
          <w:p w14:paraId="213CC229" w14:textId="0078F4E5" w:rsidR="00866B43" w:rsidRPr="0074287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373522">
              <w:rPr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</w:p>
          <w:p w14:paraId="32F15777" w14:textId="0CFB94AE" w:rsidR="00373522" w:rsidRPr="00BF6CFF" w:rsidRDefault="00BF6CFF" w:rsidP="009E6300">
            <w:pPr>
              <w:pStyle w:val="AARTableText"/>
              <w:rPr>
                <w:lang w:val="en-GB"/>
              </w:rPr>
            </w:pPr>
            <w:r w:rsidRPr="00BF6CFF">
              <w:rPr>
                <w:lang w:val="en-GB"/>
              </w:rPr>
              <w:t>Appendices B, B1, D and E</w:t>
            </w:r>
          </w:p>
          <w:p w14:paraId="6FB54F63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9B37D08" w14:textId="76A28E60" w:rsidR="00247FF6" w:rsidRPr="00742870" w:rsidRDefault="00BF6CFF" w:rsidP="0080473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>No</w:t>
            </w:r>
            <w:r w:rsidRPr="00D83FBC">
              <w:rPr>
                <w:lang w:val="en-GB"/>
              </w:rPr>
              <w:tab/>
            </w:r>
            <w:r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>N/A</w:t>
            </w:r>
          </w:p>
        </w:tc>
      </w:tr>
      <w:tr w:rsidR="00237F8F" w:rsidRPr="00742870" w14:paraId="11C8BDEA" w14:textId="77777777" w:rsidTr="00373522">
        <w:trPr>
          <w:cantSplit/>
          <w:trHeight w:val="900"/>
        </w:trPr>
        <w:tc>
          <w:tcPr>
            <w:tcW w:w="8926" w:type="dxa"/>
          </w:tcPr>
          <w:p w14:paraId="53FA157D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5EB646D8" w14:textId="66FF41C8" w:rsidR="00237F8F" w:rsidRPr="00742870" w:rsidRDefault="00BF6CFF" w:rsidP="00BF6CFF">
            <w:pPr>
              <w:pStyle w:val="AARTableText"/>
              <w:rPr>
                <w:lang w:val="en-GB"/>
              </w:rPr>
            </w:pPr>
            <w:r w:rsidRPr="00941A93">
              <w:rPr>
                <w:lang w:val="en-GB"/>
              </w:rPr>
              <w:t xml:space="preserve">Yes     </w:t>
            </w:r>
            <w:r w:rsidRPr="00941A93">
              <w:rPr>
                <w:lang w:val="en-GB"/>
              </w:rPr>
              <w:tab/>
              <w:t xml:space="preserve">No  </w:t>
            </w:r>
            <w:r w:rsidRPr="00941A93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 xml:space="preserve"> </w:t>
            </w:r>
          </w:p>
        </w:tc>
      </w:tr>
    </w:tbl>
    <w:p w14:paraId="5D2A6DA2" w14:textId="77777777" w:rsidR="00237F8F" w:rsidRPr="00742870" w:rsidRDefault="00237F8F" w:rsidP="00AB791A">
      <w:pPr>
        <w:rPr>
          <w:lang w:val="en-GB"/>
        </w:rPr>
      </w:pPr>
    </w:p>
    <w:p w14:paraId="3FBCBF7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4653C66D" w14:textId="77777777" w:rsidTr="00915D22">
        <w:trPr>
          <w:cantSplit/>
          <w:trHeight w:val="900"/>
        </w:trPr>
        <w:tc>
          <w:tcPr>
            <w:tcW w:w="9072" w:type="dxa"/>
          </w:tcPr>
          <w:p w14:paraId="4709E30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6581F9A9" w14:textId="5C2B9125" w:rsidR="00320F5B" w:rsidRPr="00BF6CFF" w:rsidRDefault="00BF6CFF" w:rsidP="00BF6CFF">
            <w:pPr>
              <w:pStyle w:val="AARTableText"/>
              <w:rPr>
                <w:b/>
                <w:lang w:val="en-GB"/>
              </w:rPr>
            </w:pPr>
            <w:r w:rsidRPr="00D83FBC">
              <w:rPr>
                <w:lang w:val="en-GB"/>
              </w:rPr>
              <w:t xml:space="preserve">Yes     </w:t>
            </w:r>
            <w:r w:rsidRPr="00D83FBC">
              <w:rPr>
                <w:lang w:val="en-GB"/>
              </w:rPr>
              <w:tab/>
              <w:t xml:space="preserve">No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4CFD98B5" w14:textId="77777777" w:rsidTr="008E730C">
        <w:trPr>
          <w:cantSplit/>
          <w:trHeight w:val="523"/>
        </w:trPr>
        <w:tc>
          <w:tcPr>
            <w:tcW w:w="9072" w:type="dxa"/>
          </w:tcPr>
          <w:p w14:paraId="16F00B02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11E3032D" w14:textId="5B92D6E6" w:rsidR="00664801" w:rsidRPr="00742870" w:rsidRDefault="00BF6CFF" w:rsidP="009E630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Pr="00D83FBC">
              <w:rPr>
                <w:lang w:val="en-GB"/>
              </w:rPr>
              <w:tab/>
              <w:t xml:space="preserve">          No</w:t>
            </w:r>
            <w:r w:rsidRPr="00D83FBC">
              <w:rPr>
                <w:lang w:val="en-GB"/>
              </w:rPr>
              <w:tab/>
              <w:t xml:space="preserve">    Not known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37D83CE8" w14:textId="77777777" w:rsidR="00A022A2" w:rsidRPr="00742870" w:rsidRDefault="00A022A2" w:rsidP="00AB791A">
      <w:pPr>
        <w:rPr>
          <w:lang w:val="en-GB"/>
        </w:rPr>
      </w:pPr>
    </w:p>
    <w:p w14:paraId="7DA5725C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4EC6A2F" w14:textId="77777777" w:rsidTr="008E730C">
        <w:trPr>
          <w:cantSplit/>
          <w:trHeight w:val="523"/>
        </w:trPr>
        <w:tc>
          <w:tcPr>
            <w:tcW w:w="9072" w:type="dxa"/>
          </w:tcPr>
          <w:p w14:paraId="4F212AB5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46704230" w14:textId="63ABC72F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3.1.1, </w:t>
            </w:r>
            <w:r w:rsidR="00BF6CFF">
              <w:rPr>
                <w:color w:val="000000" w:themeColor="text1"/>
                <w:lang w:val="en-GB"/>
              </w:rPr>
              <w:t>3.3.2</w:t>
            </w:r>
          </w:p>
          <w:p w14:paraId="5BA7FC8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60DE920F" w14:textId="77777777" w:rsidR="00BF6CFF" w:rsidRPr="00D83FBC" w:rsidRDefault="00BF6CFF" w:rsidP="00BF6CFF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ab/>
              <w:t>No</w:t>
            </w:r>
          </w:p>
          <w:p w14:paraId="4570B76A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224E67AF" w14:textId="3FA372BE" w:rsidR="00D140FE" w:rsidRPr="00742870" w:rsidRDefault="00BF6CFF" w:rsidP="00373522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ab/>
              <w:t>No</w:t>
            </w:r>
          </w:p>
        </w:tc>
      </w:tr>
      <w:tr w:rsidR="00AA7C1E" w:rsidRPr="00742870" w14:paraId="719AAE49" w14:textId="77777777" w:rsidTr="008E730C">
        <w:trPr>
          <w:cantSplit/>
          <w:trHeight w:val="523"/>
        </w:trPr>
        <w:tc>
          <w:tcPr>
            <w:tcW w:w="9072" w:type="dxa"/>
          </w:tcPr>
          <w:p w14:paraId="6CB25D18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70E3E37A" w14:textId="02B69B2A" w:rsidR="002F11DE" w:rsidRPr="00742870" w:rsidRDefault="003C456F" w:rsidP="003C456F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>No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AA7C1E" w:rsidRPr="00742870" w14:paraId="5F66B726" w14:textId="77777777" w:rsidTr="008E730C">
        <w:trPr>
          <w:cantSplit/>
          <w:trHeight w:val="523"/>
        </w:trPr>
        <w:tc>
          <w:tcPr>
            <w:tcW w:w="9072" w:type="dxa"/>
          </w:tcPr>
          <w:p w14:paraId="561D272C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</w:t>
            </w:r>
            <w:r w:rsidR="00EE27D6">
              <w:rPr>
                <w:b/>
                <w:lang w:val="en-GB"/>
              </w:rPr>
              <w:t xml:space="preserve">should </w:t>
            </w:r>
            <w:r w:rsidR="00AA7C1E" w:rsidRPr="00742870">
              <w:rPr>
                <w:b/>
                <w:lang w:val="en-GB"/>
              </w:rPr>
              <w:t>not</w:t>
            </w:r>
            <w:r w:rsidR="00EE27D6">
              <w:rPr>
                <w:b/>
                <w:lang w:val="en-GB"/>
              </w:rPr>
              <w:t xml:space="preserve"> </w:t>
            </w:r>
            <w:r w:rsidR="00AA7C1E" w:rsidRPr="00742870">
              <w:rPr>
                <w:b/>
                <w:lang w:val="en-GB"/>
              </w:rPr>
              <w:t>be accepted</w:t>
            </w:r>
            <w:r w:rsidRPr="00742870">
              <w:rPr>
                <w:b/>
                <w:lang w:val="en-GB"/>
              </w:rPr>
              <w:t>?</w:t>
            </w:r>
          </w:p>
          <w:p w14:paraId="638AD052" w14:textId="14B1CAF7" w:rsidR="002F11DE" w:rsidRPr="00742870" w:rsidRDefault="003C456F" w:rsidP="002F11DE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Pr="00D83FBC">
              <w:rPr>
                <w:lang w:val="en-GB"/>
              </w:rPr>
              <w:tab/>
              <w:t xml:space="preserve">          No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9F45BB" w:rsidRPr="00742870" w14:paraId="62013DF4" w14:textId="77777777" w:rsidTr="008E730C">
        <w:trPr>
          <w:cantSplit/>
          <w:trHeight w:val="523"/>
        </w:trPr>
        <w:tc>
          <w:tcPr>
            <w:tcW w:w="9072" w:type="dxa"/>
          </w:tcPr>
          <w:p w14:paraId="028D1316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519979B3" w14:textId="77777777" w:rsidR="003C456F" w:rsidRPr="00D83FBC" w:rsidRDefault="003C456F" w:rsidP="003C456F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>No</w:t>
            </w:r>
          </w:p>
          <w:p w14:paraId="07DEA996" w14:textId="77777777" w:rsidR="003C456F" w:rsidRPr="00D83FBC" w:rsidRDefault="003C456F" w:rsidP="003C456F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 xml:space="preserve">If yes, indicate which Procedure: </w:t>
            </w:r>
          </w:p>
          <w:p w14:paraId="699A5D7C" w14:textId="041CA601" w:rsidR="009F45BB" w:rsidRPr="00742870" w:rsidRDefault="003C456F" w:rsidP="003C456F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General</w:t>
            </w:r>
          </w:p>
        </w:tc>
      </w:tr>
      <w:tr w:rsidR="00D140FE" w:rsidRPr="00742870" w14:paraId="731B0B74" w14:textId="77777777" w:rsidTr="008E730C">
        <w:trPr>
          <w:cantSplit/>
          <w:trHeight w:val="523"/>
        </w:trPr>
        <w:tc>
          <w:tcPr>
            <w:tcW w:w="9072" w:type="dxa"/>
          </w:tcPr>
          <w:p w14:paraId="64B2A6A9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34B08640" w14:textId="0968D89C" w:rsidR="00D140FE" w:rsidRPr="00742870" w:rsidRDefault="002F11DE" w:rsidP="003C456F">
            <w:pPr>
              <w:pStyle w:val="AARTableText"/>
              <w:rPr>
                <w:lang w:val="en-GB"/>
              </w:rPr>
            </w:pPr>
            <w:r w:rsidRPr="003C456F">
              <w:rPr>
                <w:color w:val="000000" w:themeColor="text1"/>
                <w:lang w:val="en-GB"/>
              </w:rPr>
              <w:t xml:space="preserve">Nil </w:t>
            </w:r>
          </w:p>
        </w:tc>
      </w:tr>
    </w:tbl>
    <w:p w14:paraId="6F9368E8" w14:textId="77777777" w:rsidR="00F53E39" w:rsidRPr="00742870" w:rsidRDefault="00F53E39">
      <w:pPr>
        <w:rPr>
          <w:rFonts w:cs="Arial"/>
          <w:lang w:val="en-GB"/>
        </w:rPr>
      </w:pPr>
    </w:p>
    <w:p w14:paraId="2F994BBC" w14:textId="77777777" w:rsidR="00511A1C" w:rsidRDefault="00511A1C" w:rsidP="002F11DE">
      <w:pPr>
        <w:rPr>
          <w:b/>
          <w:i/>
          <w:lang w:val="en-GB"/>
        </w:rPr>
      </w:pPr>
    </w:p>
    <w:p w14:paraId="11671814" w14:textId="77777777" w:rsidR="00511A1C" w:rsidRDefault="00511A1C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052C9195" w14:textId="26FB4A88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lastRenderedPageBreak/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C0EA4" w:rsidRPr="00742870" w14:paraId="268C91B4" w14:textId="77777777" w:rsidTr="00511A1C">
        <w:trPr>
          <w:cantSplit/>
          <w:trHeight w:val="739"/>
        </w:trPr>
        <w:tc>
          <w:tcPr>
            <w:tcW w:w="8182" w:type="dxa"/>
          </w:tcPr>
          <w:p w14:paraId="19D9BA01" w14:textId="77777777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2572DDCE" w14:textId="4273B63A" w:rsidR="00EC0EA4" w:rsidRPr="00511A1C" w:rsidRDefault="00616F71" w:rsidP="00511A1C">
            <w:pPr>
              <w:pStyle w:val="AARTableText"/>
              <w:rPr>
                <w:color w:val="FF0000"/>
                <w:lang w:val="en-GB"/>
              </w:rPr>
            </w:pPr>
            <w:r w:rsidRPr="003C456F">
              <w:rPr>
                <w:color w:val="000000" w:themeColor="text1"/>
                <w:lang w:val="en-GB"/>
              </w:rPr>
              <w:t>6</w:t>
            </w:r>
            <w:r w:rsidR="00EC0EA4" w:rsidRPr="003C456F">
              <w:rPr>
                <w:color w:val="000000" w:themeColor="text1"/>
                <w:lang w:val="en-GB"/>
              </w:rPr>
              <w:t xml:space="preserve"> weeks</w:t>
            </w:r>
          </w:p>
        </w:tc>
      </w:tr>
      <w:tr w:rsidR="00F85328" w:rsidRPr="00742870" w14:paraId="32F6FED8" w14:textId="77777777" w:rsidTr="00415FFB">
        <w:trPr>
          <w:cantSplit/>
          <w:trHeight w:val="3387"/>
        </w:trPr>
        <w:tc>
          <w:tcPr>
            <w:tcW w:w="8182" w:type="dxa"/>
          </w:tcPr>
          <w:p w14:paraId="79BE6939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18D7B0D0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5A6CDD7" w14:textId="4E352823" w:rsidR="001718B2" w:rsidRPr="00A4027D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 w:rsidR="002B7B28">
              <w:rPr>
                <w:b/>
                <w:lang w:val="en-GB"/>
              </w:rPr>
              <w:t xml:space="preserve"> </w:t>
            </w:r>
            <w:r w:rsidR="00A4027D">
              <w:rPr>
                <w:b/>
                <w:lang w:val="en-GB"/>
              </w:rPr>
              <w:t>13</w:t>
            </w:r>
            <w:r w:rsidR="00616F71">
              <w:rPr>
                <w:b/>
                <w:color w:val="FF0000"/>
                <w:lang w:val="en-GB"/>
              </w:rPr>
              <w:t xml:space="preserve"> </w:t>
            </w:r>
            <w:r w:rsidR="00616F71" w:rsidRPr="00A4027D">
              <w:rPr>
                <w:b/>
                <w:lang w:val="en-GB"/>
              </w:rPr>
              <w:t>January 2020</w:t>
            </w:r>
            <w:r w:rsidRPr="00A4027D">
              <w:rPr>
                <w:b/>
                <w:lang w:val="en-GB"/>
              </w:rPr>
              <w:t xml:space="preserve">  </w:t>
            </w:r>
          </w:p>
          <w:p w14:paraId="0B338661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bookmarkStart w:id="0" w:name="_GoBack"/>
            <w:bookmarkEnd w:id="0"/>
          </w:p>
          <w:p w14:paraId="52B6DF79" w14:textId="77777777" w:rsidR="00865A72" w:rsidRPr="001C1B4E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1C1B4E">
              <w:rPr>
                <w:u w:val="single"/>
                <w:lang w:val="en-GB"/>
              </w:rPr>
              <w:t>General Procedure</w:t>
            </w:r>
            <w:r w:rsidR="00865A72" w:rsidRPr="001C1B4E">
              <w:rPr>
                <w:u w:val="single"/>
                <w:lang w:val="en-GB"/>
              </w:rPr>
              <w:t>:</w:t>
            </w:r>
          </w:p>
          <w:p w14:paraId="4CA8138D" w14:textId="6A759DDE" w:rsidR="00E83AFA" w:rsidRPr="001C1B4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C1B4E">
              <w:rPr>
                <w:lang w:val="en-GB"/>
              </w:rPr>
              <w:t xml:space="preserve">Commence </w:t>
            </w:r>
            <w:r w:rsidR="006814C5" w:rsidRPr="001C1B4E">
              <w:rPr>
                <w:lang w:val="en-GB"/>
              </w:rPr>
              <w:t>a</w:t>
            </w:r>
            <w:r w:rsidRPr="001C1B4E">
              <w:rPr>
                <w:lang w:val="en-GB"/>
              </w:rPr>
              <w:t>ssessment (clock start)</w:t>
            </w:r>
            <w:r w:rsidRPr="001C1B4E">
              <w:rPr>
                <w:lang w:val="en-GB"/>
              </w:rPr>
              <w:tab/>
            </w:r>
            <w:r w:rsidR="001C1B4E" w:rsidRPr="001C1B4E">
              <w:rPr>
                <w:lang w:val="en-GB"/>
              </w:rPr>
              <w:t>late-November 2020</w:t>
            </w:r>
          </w:p>
          <w:p w14:paraId="6702E5F5" w14:textId="1457487B" w:rsidR="00E83AFA" w:rsidRPr="001C1B4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C1B4E">
              <w:rPr>
                <w:lang w:val="en-GB"/>
              </w:rPr>
              <w:t xml:space="preserve">Completion of </w:t>
            </w:r>
            <w:r w:rsidR="006814C5" w:rsidRPr="001C1B4E">
              <w:rPr>
                <w:lang w:val="en-GB"/>
              </w:rPr>
              <w:t>a</w:t>
            </w:r>
            <w:r w:rsidRPr="001C1B4E">
              <w:rPr>
                <w:lang w:val="en-GB"/>
              </w:rPr>
              <w:t>ssessment</w:t>
            </w:r>
            <w:r w:rsidR="006814C5" w:rsidRPr="001C1B4E">
              <w:rPr>
                <w:lang w:val="en-GB"/>
              </w:rPr>
              <w:t xml:space="preserve"> &amp; preparation of draft food reg measure</w:t>
            </w:r>
            <w:r w:rsidRPr="001C1B4E">
              <w:rPr>
                <w:lang w:val="en-GB"/>
              </w:rPr>
              <w:tab/>
            </w:r>
            <w:r w:rsidR="001C1B4E" w:rsidRPr="001C1B4E">
              <w:rPr>
                <w:lang w:val="en-GB"/>
              </w:rPr>
              <w:t>late-March 2021</w:t>
            </w:r>
          </w:p>
          <w:p w14:paraId="753CCAC2" w14:textId="62DB7144" w:rsidR="00B40B24" w:rsidRPr="001C1B4E" w:rsidRDefault="00A4027D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C1B4E">
              <w:rPr>
                <w:lang w:val="en-GB"/>
              </w:rPr>
              <w:t>Public comment</w:t>
            </w:r>
            <w:r w:rsidRPr="001C1B4E">
              <w:rPr>
                <w:lang w:val="en-GB"/>
              </w:rPr>
              <w:tab/>
            </w:r>
            <w:r w:rsidR="001C1B4E" w:rsidRPr="001C1B4E">
              <w:rPr>
                <w:lang w:val="en-GB"/>
              </w:rPr>
              <w:t>early-April 2021</w:t>
            </w:r>
          </w:p>
          <w:p w14:paraId="383B5DC0" w14:textId="1BAE7392" w:rsidR="00E83AFA" w:rsidRPr="001C1B4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C1B4E">
              <w:rPr>
                <w:lang w:val="en-GB"/>
              </w:rPr>
              <w:t xml:space="preserve">Board to complete </w:t>
            </w:r>
            <w:r w:rsidR="006814C5" w:rsidRPr="001C1B4E">
              <w:rPr>
                <w:lang w:val="en-GB"/>
              </w:rPr>
              <w:t>a</w:t>
            </w:r>
            <w:r w:rsidR="001C1B4E" w:rsidRPr="001C1B4E">
              <w:rPr>
                <w:lang w:val="en-GB"/>
              </w:rPr>
              <w:t>pproval</w:t>
            </w:r>
            <w:r w:rsidR="001C1B4E" w:rsidRPr="001C1B4E">
              <w:rPr>
                <w:lang w:val="en-GB"/>
              </w:rPr>
              <w:tab/>
              <w:t>early-August 2021</w:t>
            </w:r>
          </w:p>
          <w:p w14:paraId="58887088" w14:textId="7792A59F" w:rsidR="00E83AFA" w:rsidRPr="001C1B4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C1B4E">
              <w:rPr>
                <w:lang w:val="en-GB"/>
              </w:rPr>
              <w:t>Notification to</w:t>
            </w:r>
            <w:r w:rsidR="006814C5" w:rsidRPr="001C1B4E">
              <w:rPr>
                <w:lang w:val="en-GB"/>
              </w:rPr>
              <w:t xml:space="preserve"> Fo</w:t>
            </w:r>
            <w:r w:rsidR="007634BB" w:rsidRPr="001C1B4E">
              <w:rPr>
                <w:lang w:val="en-GB"/>
              </w:rPr>
              <w:t>rum</w:t>
            </w:r>
            <w:r w:rsidRPr="001C1B4E">
              <w:rPr>
                <w:lang w:val="en-GB"/>
              </w:rPr>
              <w:tab/>
            </w:r>
            <w:r w:rsidR="001C1B4E" w:rsidRPr="001C1B4E">
              <w:rPr>
                <w:lang w:val="en-GB"/>
              </w:rPr>
              <w:t>early-September 2021</w:t>
            </w:r>
          </w:p>
          <w:p w14:paraId="0551ECD3" w14:textId="7357B196" w:rsidR="00865A72" w:rsidRPr="00616F71" w:rsidRDefault="00E83AFA" w:rsidP="00616F71">
            <w:pPr>
              <w:pStyle w:val="AARTableText"/>
              <w:ind w:left="6237" w:hanging="6237"/>
              <w:rPr>
                <w:color w:val="FF0000"/>
                <w:lang w:val="en-GB"/>
              </w:rPr>
            </w:pPr>
            <w:r w:rsidRPr="001C1B4E">
              <w:rPr>
                <w:lang w:val="en-GB"/>
              </w:rPr>
              <w:t>Anticipated gazettal if no review requested</w:t>
            </w:r>
            <w:r w:rsidRPr="00742870">
              <w:rPr>
                <w:color w:val="FF0000"/>
                <w:lang w:val="en-GB"/>
              </w:rPr>
              <w:tab/>
            </w:r>
            <w:r w:rsidR="001C1B4E">
              <w:rPr>
                <w:lang w:val="en-GB"/>
              </w:rPr>
              <w:t>mid-October 2021</w:t>
            </w:r>
          </w:p>
        </w:tc>
      </w:tr>
    </w:tbl>
    <w:p w14:paraId="489B740B" w14:textId="77777777" w:rsidR="00D140FE" w:rsidRPr="00742870" w:rsidRDefault="00D140FE">
      <w:pPr>
        <w:rPr>
          <w:lang w:val="en-GB"/>
        </w:rPr>
      </w:pPr>
    </w:p>
    <w:p w14:paraId="171BAC13" w14:textId="5F06D947" w:rsidR="00D140FE" w:rsidRPr="00256F2B" w:rsidRDefault="00D140FE" w:rsidP="00256F2B">
      <w:pPr>
        <w:tabs>
          <w:tab w:val="left" w:pos="7365"/>
        </w:tabs>
        <w:rPr>
          <w:lang w:val="en-GB"/>
        </w:rPr>
      </w:pPr>
    </w:p>
    <w:sectPr w:rsidR="00D140FE" w:rsidRPr="00256F2B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99636" w14:textId="77777777" w:rsidR="001074FD" w:rsidRDefault="001074FD">
      <w:r>
        <w:separator/>
      </w:r>
    </w:p>
  </w:endnote>
  <w:endnote w:type="continuationSeparator" w:id="0">
    <w:p w14:paraId="60FCA4A6" w14:textId="77777777" w:rsidR="001074FD" w:rsidRDefault="001074FD">
      <w:r>
        <w:continuationSeparator/>
      </w:r>
    </w:p>
  </w:endnote>
  <w:endnote w:type="continuationNotice" w:id="1">
    <w:p w14:paraId="1E2635D1" w14:textId="77777777" w:rsidR="001074FD" w:rsidRDefault="00107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ED08" w14:textId="57A4222C" w:rsidR="0050074B" w:rsidRPr="00007068" w:rsidRDefault="0050074B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46E0D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20B741EC" w14:textId="77777777" w:rsidR="0050074B" w:rsidRDefault="0050074B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E26E0" w14:textId="77777777" w:rsidR="001074FD" w:rsidRDefault="001074FD">
      <w:r>
        <w:separator/>
      </w:r>
    </w:p>
  </w:footnote>
  <w:footnote w:type="continuationSeparator" w:id="0">
    <w:p w14:paraId="689CAAC9" w14:textId="77777777" w:rsidR="001074FD" w:rsidRDefault="001074FD">
      <w:r>
        <w:continuationSeparator/>
      </w:r>
    </w:p>
  </w:footnote>
  <w:footnote w:type="continuationNotice" w:id="1">
    <w:p w14:paraId="0002FA3B" w14:textId="77777777" w:rsidR="001074FD" w:rsidRDefault="001074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F2215"/>
    <w:multiLevelType w:val="hybridMultilevel"/>
    <w:tmpl w:val="2878D24A"/>
    <w:lvl w:ilvl="0" w:tplc="9A8A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15"/>
    <w:rsid w:val="00007068"/>
    <w:rsid w:val="00007529"/>
    <w:rsid w:val="000142C1"/>
    <w:rsid w:val="00017D8C"/>
    <w:rsid w:val="00023246"/>
    <w:rsid w:val="00027F96"/>
    <w:rsid w:val="000340B5"/>
    <w:rsid w:val="000444B9"/>
    <w:rsid w:val="00055130"/>
    <w:rsid w:val="00056256"/>
    <w:rsid w:val="00056591"/>
    <w:rsid w:val="00064684"/>
    <w:rsid w:val="0007697A"/>
    <w:rsid w:val="00082971"/>
    <w:rsid w:val="00085DD2"/>
    <w:rsid w:val="000B5992"/>
    <w:rsid w:val="000C2412"/>
    <w:rsid w:val="000D0BB5"/>
    <w:rsid w:val="000F0B67"/>
    <w:rsid w:val="001074FD"/>
    <w:rsid w:val="00112725"/>
    <w:rsid w:val="00145E35"/>
    <w:rsid w:val="00165663"/>
    <w:rsid w:val="00166AFD"/>
    <w:rsid w:val="001718B2"/>
    <w:rsid w:val="00183946"/>
    <w:rsid w:val="00192C55"/>
    <w:rsid w:val="00195955"/>
    <w:rsid w:val="001A6521"/>
    <w:rsid w:val="001B11D9"/>
    <w:rsid w:val="001C1B4E"/>
    <w:rsid w:val="001C32E7"/>
    <w:rsid w:val="001E7C99"/>
    <w:rsid w:val="00232DD2"/>
    <w:rsid w:val="00237F8F"/>
    <w:rsid w:val="00245910"/>
    <w:rsid w:val="00246E0D"/>
    <w:rsid w:val="00246FD2"/>
    <w:rsid w:val="00247FF6"/>
    <w:rsid w:val="00251BAD"/>
    <w:rsid w:val="00252471"/>
    <w:rsid w:val="00256F2B"/>
    <w:rsid w:val="00293D3F"/>
    <w:rsid w:val="0029502E"/>
    <w:rsid w:val="002A4515"/>
    <w:rsid w:val="002B65AE"/>
    <w:rsid w:val="002B7B28"/>
    <w:rsid w:val="002C2FBC"/>
    <w:rsid w:val="002D548C"/>
    <w:rsid w:val="002E2949"/>
    <w:rsid w:val="002E53BB"/>
    <w:rsid w:val="002E67A3"/>
    <w:rsid w:val="002E7A9E"/>
    <w:rsid w:val="002F11DE"/>
    <w:rsid w:val="002F5A80"/>
    <w:rsid w:val="002F6573"/>
    <w:rsid w:val="0031139B"/>
    <w:rsid w:val="003164FB"/>
    <w:rsid w:val="00320F5B"/>
    <w:rsid w:val="00322AD7"/>
    <w:rsid w:val="00334CD5"/>
    <w:rsid w:val="00334D2C"/>
    <w:rsid w:val="003400D2"/>
    <w:rsid w:val="00373522"/>
    <w:rsid w:val="003774AA"/>
    <w:rsid w:val="003C225C"/>
    <w:rsid w:val="003C41D3"/>
    <w:rsid w:val="003C456F"/>
    <w:rsid w:val="003D2E86"/>
    <w:rsid w:val="003E07B6"/>
    <w:rsid w:val="003E0A9C"/>
    <w:rsid w:val="0040516E"/>
    <w:rsid w:val="0041478F"/>
    <w:rsid w:val="00415FFB"/>
    <w:rsid w:val="004328BD"/>
    <w:rsid w:val="004333CE"/>
    <w:rsid w:val="0043532E"/>
    <w:rsid w:val="00451F4B"/>
    <w:rsid w:val="00487BB5"/>
    <w:rsid w:val="004A69D0"/>
    <w:rsid w:val="004C65AB"/>
    <w:rsid w:val="004E02F5"/>
    <w:rsid w:val="004F392F"/>
    <w:rsid w:val="004F413A"/>
    <w:rsid w:val="0050074B"/>
    <w:rsid w:val="00504552"/>
    <w:rsid w:val="0051191E"/>
    <w:rsid w:val="00511A1C"/>
    <w:rsid w:val="005268CE"/>
    <w:rsid w:val="005403F8"/>
    <w:rsid w:val="00541C55"/>
    <w:rsid w:val="00571156"/>
    <w:rsid w:val="00573711"/>
    <w:rsid w:val="00573AA0"/>
    <w:rsid w:val="00577659"/>
    <w:rsid w:val="00596554"/>
    <w:rsid w:val="005B4C6F"/>
    <w:rsid w:val="005D6711"/>
    <w:rsid w:val="005F75E4"/>
    <w:rsid w:val="0061017C"/>
    <w:rsid w:val="006102A0"/>
    <w:rsid w:val="0061650F"/>
    <w:rsid w:val="00616F71"/>
    <w:rsid w:val="00632D7F"/>
    <w:rsid w:val="006350D9"/>
    <w:rsid w:val="00641235"/>
    <w:rsid w:val="00660467"/>
    <w:rsid w:val="006606A8"/>
    <w:rsid w:val="0066113A"/>
    <w:rsid w:val="0066320E"/>
    <w:rsid w:val="00664801"/>
    <w:rsid w:val="00666914"/>
    <w:rsid w:val="006814C5"/>
    <w:rsid w:val="0069133A"/>
    <w:rsid w:val="006929CA"/>
    <w:rsid w:val="006A426F"/>
    <w:rsid w:val="006B732D"/>
    <w:rsid w:val="006C1B5F"/>
    <w:rsid w:val="006C596A"/>
    <w:rsid w:val="006E4C8D"/>
    <w:rsid w:val="006F67F2"/>
    <w:rsid w:val="00724966"/>
    <w:rsid w:val="00730E4B"/>
    <w:rsid w:val="007365D5"/>
    <w:rsid w:val="00742870"/>
    <w:rsid w:val="0074717E"/>
    <w:rsid w:val="00756EB5"/>
    <w:rsid w:val="007634BB"/>
    <w:rsid w:val="00771DFE"/>
    <w:rsid w:val="00792033"/>
    <w:rsid w:val="00796247"/>
    <w:rsid w:val="007B673C"/>
    <w:rsid w:val="007C337A"/>
    <w:rsid w:val="007D22C5"/>
    <w:rsid w:val="007E0C60"/>
    <w:rsid w:val="00804730"/>
    <w:rsid w:val="008155A4"/>
    <w:rsid w:val="0083767A"/>
    <w:rsid w:val="00837C80"/>
    <w:rsid w:val="008458D0"/>
    <w:rsid w:val="00865A72"/>
    <w:rsid w:val="00866B43"/>
    <w:rsid w:val="008A0E0A"/>
    <w:rsid w:val="008B0080"/>
    <w:rsid w:val="008B4635"/>
    <w:rsid w:val="008C0DDE"/>
    <w:rsid w:val="008C4B2B"/>
    <w:rsid w:val="008C4F6D"/>
    <w:rsid w:val="008D2AD1"/>
    <w:rsid w:val="008D58C5"/>
    <w:rsid w:val="008D6BEA"/>
    <w:rsid w:val="008E730C"/>
    <w:rsid w:val="008E7BFC"/>
    <w:rsid w:val="00907039"/>
    <w:rsid w:val="00915D22"/>
    <w:rsid w:val="00921B76"/>
    <w:rsid w:val="00925908"/>
    <w:rsid w:val="00930A52"/>
    <w:rsid w:val="00934127"/>
    <w:rsid w:val="00935B55"/>
    <w:rsid w:val="00935F1C"/>
    <w:rsid w:val="00940F94"/>
    <w:rsid w:val="00947BEB"/>
    <w:rsid w:val="009500AE"/>
    <w:rsid w:val="00973E51"/>
    <w:rsid w:val="009759BE"/>
    <w:rsid w:val="009B772C"/>
    <w:rsid w:val="009D01B9"/>
    <w:rsid w:val="009D0E6E"/>
    <w:rsid w:val="009D6690"/>
    <w:rsid w:val="009E6300"/>
    <w:rsid w:val="009F45BB"/>
    <w:rsid w:val="009F7E71"/>
    <w:rsid w:val="00A022A2"/>
    <w:rsid w:val="00A0422A"/>
    <w:rsid w:val="00A0740E"/>
    <w:rsid w:val="00A375C7"/>
    <w:rsid w:val="00A4027D"/>
    <w:rsid w:val="00A43B6B"/>
    <w:rsid w:val="00A65A06"/>
    <w:rsid w:val="00A65FA1"/>
    <w:rsid w:val="00A665C8"/>
    <w:rsid w:val="00A8321F"/>
    <w:rsid w:val="00A96305"/>
    <w:rsid w:val="00AA7C1E"/>
    <w:rsid w:val="00AB13F2"/>
    <w:rsid w:val="00AB288C"/>
    <w:rsid w:val="00AB791A"/>
    <w:rsid w:val="00AC5B0F"/>
    <w:rsid w:val="00AD75FE"/>
    <w:rsid w:val="00AF3011"/>
    <w:rsid w:val="00AF48A9"/>
    <w:rsid w:val="00AF7382"/>
    <w:rsid w:val="00B0152E"/>
    <w:rsid w:val="00B01FD2"/>
    <w:rsid w:val="00B116A9"/>
    <w:rsid w:val="00B15B45"/>
    <w:rsid w:val="00B17EB4"/>
    <w:rsid w:val="00B3502C"/>
    <w:rsid w:val="00B40B24"/>
    <w:rsid w:val="00B40D21"/>
    <w:rsid w:val="00B57D4B"/>
    <w:rsid w:val="00B64E0B"/>
    <w:rsid w:val="00BC0C5A"/>
    <w:rsid w:val="00BE23A6"/>
    <w:rsid w:val="00BE3659"/>
    <w:rsid w:val="00BE67DE"/>
    <w:rsid w:val="00BF6CFF"/>
    <w:rsid w:val="00C102FF"/>
    <w:rsid w:val="00C444F7"/>
    <w:rsid w:val="00C62816"/>
    <w:rsid w:val="00C72E01"/>
    <w:rsid w:val="00C752FC"/>
    <w:rsid w:val="00C800ED"/>
    <w:rsid w:val="00CA2683"/>
    <w:rsid w:val="00CB5B39"/>
    <w:rsid w:val="00CF4900"/>
    <w:rsid w:val="00CF60AA"/>
    <w:rsid w:val="00D140FE"/>
    <w:rsid w:val="00D22E1D"/>
    <w:rsid w:val="00D2493D"/>
    <w:rsid w:val="00D30F00"/>
    <w:rsid w:val="00D530D0"/>
    <w:rsid w:val="00D560D4"/>
    <w:rsid w:val="00D64876"/>
    <w:rsid w:val="00D75C8A"/>
    <w:rsid w:val="00D83432"/>
    <w:rsid w:val="00D942DF"/>
    <w:rsid w:val="00DA15B4"/>
    <w:rsid w:val="00DB58C2"/>
    <w:rsid w:val="00DB6ED0"/>
    <w:rsid w:val="00DD1297"/>
    <w:rsid w:val="00DE7634"/>
    <w:rsid w:val="00E03A62"/>
    <w:rsid w:val="00E154D2"/>
    <w:rsid w:val="00E16AAA"/>
    <w:rsid w:val="00E206D9"/>
    <w:rsid w:val="00E24574"/>
    <w:rsid w:val="00E41B70"/>
    <w:rsid w:val="00E542AE"/>
    <w:rsid w:val="00E6078E"/>
    <w:rsid w:val="00E60F0B"/>
    <w:rsid w:val="00E64231"/>
    <w:rsid w:val="00E8204F"/>
    <w:rsid w:val="00E83AFA"/>
    <w:rsid w:val="00E856B2"/>
    <w:rsid w:val="00EA464E"/>
    <w:rsid w:val="00EA6A03"/>
    <w:rsid w:val="00EC0EA4"/>
    <w:rsid w:val="00ED36B1"/>
    <w:rsid w:val="00ED6F20"/>
    <w:rsid w:val="00EE107D"/>
    <w:rsid w:val="00EE27D6"/>
    <w:rsid w:val="00EE4D12"/>
    <w:rsid w:val="00F1488D"/>
    <w:rsid w:val="00F31D81"/>
    <w:rsid w:val="00F34F74"/>
    <w:rsid w:val="00F53E39"/>
    <w:rsid w:val="00F55F33"/>
    <w:rsid w:val="00F64403"/>
    <w:rsid w:val="00F727D5"/>
    <w:rsid w:val="00F85328"/>
    <w:rsid w:val="00F91491"/>
    <w:rsid w:val="00FB7CDB"/>
    <w:rsid w:val="00FC164E"/>
    <w:rsid w:val="00FC65BE"/>
    <w:rsid w:val="00FD0696"/>
    <w:rsid w:val="00FE1309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CF1064"/>
  <w15:docId w15:val="{A2E40ADB-E5A9-4433-B32E-FE5D64FB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Report%20-%20Admin%20Assessment%20-%20Applic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X3VAMR3A5FUY-552-7631</_dlc_DocId>
    <_dlc_DocIdUrl xmlns="ff5de93e-c5e8-4efc-a1bd-21450292fcfe">
      <Url>http://teams/Sections/RAP/_layouts/15/DocIdRedir.aspx?ID=X3VAMR3A5FUY-552-7631</Url>
      <Description>X3VAMR3A5FUY-552-7631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D1A3E-AE90-4F34-94C2-EC3BB5043E62}"/>
</file>

<file path=customXml/itemProps2.xml><?xml version="1.0" encoding="utf-8"?>
<ds:datastoreItem xmlns:ds="http://schemas.openxmlformats.org/officeDocument/2006/customXml" ds:itemID="{3836616B-7CAD-4F24-BD20-60CA73CA0D59}"/>
</file>

<file path=customXml/itemProps3.xml><?xml version="1.0" encoding="utf-8"?>
<ds:datastoreItem xmlns:ds="http://schemas.openxmlformats.org/officeDocument/2006/customXml" ds:itemID="{1DF0C6A7-04B7-4FCD-AF53-4D3BF7C7C7B7}"/>
</file>

<file path=customXml/itemProps4.xml><?xml version="1.0" encoding="utf-8"?>
<ds:datastoreItem xmlns:ds="http://schemas.openxmlformats.org/officeDocument/2006/customXml" ds:itemID="{07626833-FBF6-4C24-BFE3-7F4119E8640C}"/>
</file>

<file path=customXml/itemProps5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6.xml><?xml version="1.0" encoding="utf-8"?>
<ds:datastoreItem xmlns:ds="http://schemas.openxmlformats.org/officeDocument/2006/customXml" ds:itemID="{3E8CA0A8-0ED3-48D6-84A1-DB113779C7BC}"/>
</file>

<file path=customXml/itemProps7.xml><?xml version="1.0" encoding="utf-8"?>
<ds:datastoreItem xmlns:ds="http://schemas.openxmlformats.org/officeDocument/2006/customXml" ds:itemID="{E3B19042-04CD-4FCC-8807-3034430DB86C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 2019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2969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cravea</dc:creator>
  <cp:keywords/>
  <cp:lastModifiedBy>CoughC</cp:lastModifiedBy>
  <cp:revision>3</cp:revision>
  <cp:lastPrinted>2019-12-04T05:17:00Z</cp:lastPrinted>
  <dcterms:created xsi:type="dcterms:W3CDTF">2020-01-14T23:44:00Z</dcterms:created>
  <dcterms:modified xsi:type="dcterms:W3CDTF">2020-01-15T01:51:00Z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73337480-3cb3-43cb-bf49-8e79f9df6d3a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9c26247a-8356-43c2-8989-434c9fc9b63b</vt:lpwstr>
  </property>
  <property fmtid="{D5CDD505-2E9C-101B-9397-08002B2CF9AE}" pid="9" name="DisposalClass">
    <vt:lpwstr/>
  </property>
  <property fmtid="{D5CDD505-2E9C-101B-9397-08002B2CF9AE}" pid="10" name="BCS_">
    <vt:lpwstr>40;#Evaluation|43bd8487-b9f6-4055-946c-a118d364275d</vt:lpwstr>
  </property>
  <property fmtid="{D5CDD505-2E9C-101B-9397-08002B2CF9AE}" pid="13" name="DataCustodian">
    <vt:lpwstr/>
  </property>
  <property fmtid="{D5CDD505-2E9C-101B-9397-08002B2CF9AE}" pid="14" name="MachineReadable">
    <vt:bool>false</vt:bool>
  </property>
  <property fmtid="{D5CDD505-2E9C-101B-9397-08002B2CF9AE}" pid="20" name="DataAccessibility">
    <vt:lpwstr/>
  </property>
  <property fmtid="{D5CDD505-2E9C-101B-9397-08002B2CF9AE}" pid="21" name="Origin">
    <vt:lpwstr>, </vt:lpwstr>
  </property>
  <property fmtid="{D5CDD505-2E9C-101B-9397-08002B2CF9AE}" pid="24" name="SummaryDocument">
    <vt:lpwstr>, </vt:lpwstr>
  </property>
  <property fmtid="{D5CDD505-2E9C-101B-9397-08002B2CF9AE}" pid="25" name="DataPrivacy">
    <vt:lpwstr/>
  </property>
  <property fmtid="{D5CDD505-2E9C-101B-9397-08002B2CF9AE}" pid="26" name="DataCategory">
    <vt:lpwstr/>
  </property>
</Properties>
</file>